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7EB5" w14:textId="77777777" w:rsidR="00A426E9" w:rsidRDefault="00FE5EA1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9E10A5" wp14:editId="22F15120">
            <wp:simplePos x="0" y="0"/>
            <wp:positionH relativeFrom="column">
              <wp:posOffset>-457830</wp:posOffset>
            </wp:positionH>
            <wp:positionV relativeFrom="paragraph">
              <wp:posOffset>-276221</wp:posOffset>
            </wp:positionV>
            <wp:extent cx="933446" cy="1600200"/>
            <wp:effectExtent l="0" t="0" r="4" b="0"/>
            <wp:wrapSquare wrapText="right"/>
            <wp:docPr id="1" name="Slika 2" descr="znak sk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contrast="1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46" cy="1600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i/>
        </w:rPr>
        <w:t>SALEZIJANSKA KLASIČNA GIMNAZIJA, s pravom javnosti</w:t>
      </w:r>
    </w:p>
    <w:p w14:paraId="3DF9D061" w14:textId="77777777" w:rsidR="00A426E9" w:rsidRDefault="00FE5EA1">
      <w:pPr>
        <w:spacing w:after="0"/>
        <w:rPr>
          <w:b/>
          <w:i/>
        </w:rPr>
      </w:pPr>
      <w:r>
        <w:rPr>
          <w:b/>
          <w:i/>
        </w:rPr>
        <w:t>Vukovarska 62, Rijeka</w:t>
      </w:r>
    </w:p>
    <w:p w14:paraId="33BBDEFF" w14:textId="77777777" w:rsidR="00A426E9" w:rsidRDefault="00FE5EA1">
      <w:pPr>
        <w:spacing w:after="0"/>
      </w:pPr>
      <w:r>
        <w:rPr>
          <w:b/>
          <w:i/>
        </w:rPr>
        <w:t>Tel: 385-051-672-986;  Fax: 385-051-672-204</w:t>
      </w:r>
    </w:p>
    <w:p w14:paraId="4966BA99" w14:textId="77777777" w:rsidR="00A426E9" w:rsidRDefault="00FE5EA1">
      <w:pPr>
        <w:spacing w:after="0"/>
      </w:pPr>
      <w:r>
        <w:rPr>
          <w:b/>
          <w:i/>
        </w:rPr>
        <w:t>e-mail</w:t>
      </w:r>
      <w:r>
        <w:rPr>
          <w:b/>
          <w:i/>
          <w:color w:val="000000"/>
        </w:rPr>
        <w:t xml:space="preserve">: </w:t>
      </w:r>
      <w:r>
        <w:rPr>
          <w:b/>
          <w:i/>
        </w:rPr>
        <w:t>skg.rijeka@gmail.com</w:t>
      </w:r>
      <w:bookmarkStart w:id="0" w:name="_Hlk103169259"/>
    </w:p>
    <w:p w14:paraId="051150E2" w14:textId="77777777" w:rsidR="00A426E9" w:rsidRDefault="00FE5EA1">
      <w:pPr>
        <w:pBdr>
          <w:bottom w:val="single" w:sz="12" w:space="1" w:color="000000"/>
        </w:pBdr>
        <w:spacing w:after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OIB: 58505638744</w:t>
      </w:r>
      <w:bookmarkEnd w:id="0"/>
    </w:p>
    <w:p w14:paraId="0458A4A7" w14:textId="77777777" w:rsidR="00A426E9" w:rsidRDefault="00FE5EA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602-02/24-10/1</w:t>
      </w:r>
    </w:p>
    <w:p w14:paraId="57B15722" w14:textId="77777777" w:rsidR="00A426E9" w:rsidRDefault="00FE5EA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2170-1-72-12-24-1</w:t>
      </w:r>
    </w:p>
    <w:p w14:paraId="4968A398" w14:textId="77777777" w:rsidR="00A426E9" w:rsidRDefault="00FE5EA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Rijeka, 7. 3. 2024.</w:t>
      </w:r>
    </w:p>
    <w:p w14:paraId="4E58DBCE" w14:textId="77777777" w:rsidR="00A426E9" w:rsidRDefault="00A426E9">
      <w:pPr>
        <w:rPr>
          <w:rFonts w:ascii="Times New Roman" w:hAnsi="Times New Roman"/>
          <w:sz w:val="24"/>
        </w:rPr>
      </w:pPr>
    </w:p>
    <w:p w14:paraId="41F542A8" w14:textId="77777777" w:rsidR="00A426E9" w:rsidRDefault="00FE5E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z w:val="24"/>
        </w:rPr>
        <w:t>temelju članka 14. stavak 7. Pravilnika o izvođenju izleta, ekskurzija i drugih odgojno –obrazovnih aktivnosti izvan škole (NN br. 87/14, 81/15, 53/21), Povjerenstvo za provedbu javnog poziva 2/2024 i izbor najpovoljnije ponude za organizaciju višednevne i</w:t>
      </w:r>
      <w:r>
        <w:rPr>
          <w:rFonts w:ascii="Times New Roman" w:hAnsi="Times New Roman"/>
          <w:sz w:val="24"/>
        </w:rPr>
        <w:t>zvanučioničke nastave objavljuje</w:t>
      </w:r>
      <w:r>
        <w:rPr>
          <w:rFonts w:ascii="Times New Roman" w:hAnsi="Times New Roman"/>
          <w:sz w:val="24"/>
        </w:rPr>
        <w:br/>
      </w:r>
    </w:p>
    <w:p w14:paraId="790AF22E" w14:textId="77777777" w:rsidR="00A426E9" w:rsidRDefault="00A426E9">
      <w:pPr>
        <w:jc w:val="both"/>
        <w:rPr>
          <w:rFonts w:ascii="Times New Roman" w:hAnsi="Times New Roman"/>
          <w:sz w:val="24"/>
        </w:rPr>
      </w:pPr>
    </w:p>
    <w:p w14:paraId="33F9D608" w14:textId="77777777" w:rsidR="00A426E9" w:rsidRDefault="00FE5EA1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POPIS ODABRANIH PONUDA</w:t>
      </w:r>
    </w:p>
    <w:p w14:paraId="1294CC8C" w14:textId="77777777" w:rsidR="00A426E9" w:rsidRDefault="00FE5EA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koje su zadovoljile sve uvjete iz javnog poziva te će biti predstavljene roditeljima</w:t>
      </w:r>
    </w:p>
    <w:p w14:paraId="7177CFF4" w14:textId="77777777" w:rsidR="00A426E9" w:rsidRDefault="00FE5EA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učenika za koje se organizira višednevna izvanučionička nastava</w:t>
      </w:r>
    </w:p>
    <w:p w14:paraId="1C71AD38" w14:textId="77777777" w:rsidR="00A426E9" w:rsidRDefault="00A426E9">
      <w:pPr>
        <w:rPr>
          <w:rFonts w:ascii="Times New Roman" w:hAnsi="Times New Roman"/>
          <w:sz w:val="24"/>
        </w:rPr>
      </w:pPr>
    </w:p>
    <w:p w14:paraId="500EEE45" w14:textId="77777777" w:rsidR="00A426E9" w:rsidRDefault="00FE5EA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Pristigle su tri ponude turističkih </w:t>
      </w:r>
      <w:r>
        <w:rPr>
          <w:rFonts w:ascii="Times New Roman" w:hAnsi="Times New Roman"/>
          <w:sz w:val="24"/>
        </w:rPr>
        <w:t>agencija, sve zadovoljavaju tražene uvjete:</w:t>
      </w:r>
    </w:p>
    <w:p w14:paraId="67D7BE5B" w14:textId="77777777" w:rsidR="00A426E9" w:rsidRDefault="00A426E9">
      <w:pPr>
        <w:rPr>
          <w:rFonts w:ascii="Times New Roman" w:hAnsi="Times New Roman"/>
          <w:sz w:val="24"/>
        </w:rPr>
      </w:pPr>
    </w:p>
    <w:p w14:paraId="5AAE9B79" w14:textId="77777777" w:rsidR="00A426E9" w:rsidRDefault="00FE5EA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Speranza Travel Agency, Krapinska 14, Zagreb</w:t>
      </w:r>
    </w:p>
    <w:p w14:paraId="778F58CE" w14:textId="77777777" w:rsidR="00A426E9" w:rsidRDefault="00FE5EA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Cromatours, d.o.o. Lovran</w:t>
      </w:r>
    </w:p>
    <w:p w14:paraId="514ECD99" w14:textId="77777777" w:rsidR="00A426E9" w:rsidRDefault="00FE5EA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ABC Travel, Trpimirova 5a, Rijeka</w:t>
      </w:r>
    </w:p>
    <w:p w14:paraId="57323CAC" w14:textId="77777777" w:rsidR="00A426E9" w:rsidRDefault="00FE5E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Ponude će biti predstavljene roditeljima učenika na zajedničkom roditeljskom sastanku trećih razreda 18. o</w:t>
      </w:r>
      <w:r>
        <w:rPr>
          <w:rFonts w:ascii="Times New Roman" w:hAnsi="Times New Roman"/>
          <w:sz w:val="24"/>
        </w:rPr>
        <w:t>žujka 2024. godine u 17.30 sati, Salezijanska klasična gimnazija, s pravom javnosti Rijeka (veliko predvorje škole).</w:t>
      </w:r>
    </w:p>
    <w:p w14:paraId="3D4E875F" w14:textId="77777777" w:rsidR="00A426E9" w:rsidRDefault="00FE5E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Predviđeno vrijeme trajanja prezentacije ponude je 10-15 minuta.</w:t>
      </w:r>
    </w:p>
    <w:p w14:paraId="08AC2F24" w14:textId="77777777" w:rsidR="00A426E9" w:rsidRDefault="00A426E9">
      <w:pPr>
        <w:jc w:val="both"/>
        <w:rPr>
          <w:rFonts w:ascii="Times New Roman" w:hAnsi="Times New Roman"/>
          <w:sz w:val="24"/>
        </w:rPr>
      </w:pPr>
    </w:p>
    <w:p w14:paraId="50993392" w14:textId="77777777" w:rsidR="00A426E9" w:rsidRDefault="00A426E9">
      <w:pPr>
        <w:jc w:val="both"/>
        <w:rPr>
          <w:rFonts w:ascii="Times New Roman" w:hAnsi="Times New Roman"/>
          <w:sz w:val="24"/>
        </w:rPr>
      </w:pPr>
    </w:p>
    <w:p w14:paraId="205C4A6C" w14:textId="77777777" w:rsidR="00A426E9" w:rsidRDefault="00FE5EA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Povjerenstvo za provedbu javnog poziva</w:t>
      </w:r>
    </w:p>
    <w:p w14:paraId="0F9FD7AC" w14:textId="77777777" w:rsidR="00A426E9" w:rsidRDefault="00FE5EA1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</w:t>
      </w:r>
    </w:p>
    <w:p w14:paraId="02218B13" w14:textId="77777777" w:rsidR="00A426E9" w:rsidRDefault="00FE5EA1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</w:t>
      </w:r>
    </w:p>
    <w:p w14:paraId="5BE1041C" w14:textId="77777777" w:rsidR="00A426E9" w:rsidRDefault="00FE5EA1">
      <w:pPr>
        <w:spacing w:after="0" w:line="276" w:lineRule="auto"/>
        <w:jc w:val="right"/>
      </w:pPr>
      <w:r>
        <w:rPr>
          <w:rFonts w:ascii="Times New Roman" w:hAnsi="Times New Roman"/>
          <w:sz w:val="24"/>
        </w:rPr>
        <w:t xml:space="preserve">                                                               </w:t>
      </w:r>
    </w:p>
    <w:p w14:paraId="62678675" w14:textId="77777777" w:rsidR="00A426E9" w:rsidRDefault="00A426E9"/>
    <w:sectPr w:rsidR="00A426E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C2E44" w14:textId="77777777" w:rsidR="00FE5EA1" w:rsidRDefault="00FE5EA1">
      <w:pPr>
        <w:spacing w:after="0"/>
      </w:pPr>
      <w:r>
        <w:separator/>
      </w:r>
    </w:p>
  </w:endnote>
  <w:endnote w:type="continuationSeparator" w:id="0">
    <w:p w14:paraId="52ECD656" w14:textId="77777777" w:rsidR="00FE5EA1" w:rsidRDefault="00FE5E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45ED" w14:textId="77777777" w:rsidR="00FE5EA1" w:rsidRDefault="00FE5EA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082134" w14:textId="77777777" w:rsidR="00FE5EA1" w:rsidRDefault="00FE5E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772F"/>
    <w:multiLevelType w:val="multilevel"/>
    <w:tmpl w:val="379CEB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426E9"/>
    <w:rsid w:val="00A426E9"/>
    <w:rsid w:val="00C12935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8229"/>
  <w15:docId w15:val="{FFFA8E56-6ED4-470E-AA9B-D2DEF12F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Odlomakpopisa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Laškarin</dc:creator>
  <dc:description/>
  <cp:lastModifiedBy>Marijana Basić</cp:lastModifiedBy>
  <cp:revision>2</cp:revision>
  <cp:lastPrinted>2024-01-26T10:27:00Z</cp:lastPrinted>
  <dcterms:created xsi:type="dcterms:W3CDTF">2024-03-08T08:57:00Z</dcterms:created>
  <dcterms:modified xsi:type="dcterms:W3CDTF">2024-03-08T08:57:00Z</dcterms:modified>
</cp:coreProperties>
</file>